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9D" w:rsidRPr="00330C1E" w:rsidRDefault="00B7709D" w:rsidP="007D6D85">
      <w:pPr>
        <w:spacing w:after="0"/>
      </w:pPr>
      <w:r w:rsidRPr="00330C1E">
        <w:t>To,</w:t>
      </w:r>
    </w:p>
    <w:p w:rsidR="00B7709D" w:rsidRPr="00330C1E" w:rsidRDefault="00B7709D" w:rsidP="007D6D85">
      <w:pPr>
        <w:spacing w:after="0"/>
      </w:pPr>
      <w:r w:rsidRPr="00330C1E">
        <w:t>The Principal,</w:t>
      </w:r>
    </w:p>
    <w:p w:rsidR="00B7709D" w:rsidRPr="00330C1E" w:rsidRDefault="00B7709D" w:rsidP="007D6D85">
      <w:pPr>
        <w:spacing w:after="0"/>
      </w:pPr>
      <w:r w:rsidRPr="00330C1E">
        <w:t>&lt;College Name &gt;</w:t>
      </w:r>
    </w:p>
    <w:p w:rsidR="00B7709D" w:rsidRPr="00330C1E" w:rsidRDefault="00B7709D" w:rsidP="007D6D85">
      <w:pPr>
        <w:spacing w:after="0"/>
      </w:pPr>
      <w:r w:rsidRPr="00330C1E">
        <w:t xml:space="preserve">&lt;Address &gt;                                                            </w:t>
      </w:r>
      <w:r w:rsidRPr="00330C1E">
        <w:tab/>
      </w:r>
      <w:r w:rsidRPr="00330C1E">
        <w:tab/>
      </w:r>
      <w:r w:rsidRPr="00330C1E">
        <w:tab/>
      </w:r>
      <w:r w:rsidRPr="00330C1E">
        <w:tab/>
        <w:t>Date:………………………………..</w:t>
      </w:r>
    </w:p>
    <w:p w:rsidR="00B7709D" w:rsidRPr="00330C1E" w:rsidRDefault="00B7709D" w:rsidP="00C2078E">
      <w:pPr>
        <w:spacing w:after="0"/>
        <w:jc w:val="center"/>
        <w:rPr>
          <w:u w:val="single"/>
        </w:rPr>
      </w:pPr>
      <w:r w:rsidRPr="00330C1E">
        <w:rPr>
          <w:u w:val="single"/>
        </w:rPr>
        <w:t>Sub : Refund of Caution Money</w:t>
      </w:r>
    </w:p>
    <w:p w:rsidR="00B7709D" w:rsidRPr="00330C1E" w:rsidRDefault="00B7709D" w:rsidP="00C2078E">
      <w:pPr>
        <w:spacing w:after="0"/>
        <w:jc w:val="center"/>
        <w:rPr>
          <w:u w:val="single"/>
        </w:rPr>
      </w:pPr>
    </w:p>
    <w:p w:rsidR="00B7709D" w:rsidRPr="00330C1E" w:rsidRDefault="00B7709D" w:rsidP="00C2078E">
      <w:pPr>
        <w:spacing w:after="0"/>
      </w:pPr>
      <w:r w:rsidRPr="00330C1E">
        <w:t xml:space="preserve">Name </w:t>
      </w:r>
      <w:r w:rsidRPr="00330C1E">
        <w:tab/>
      </w:r>
      <w:r w:rsidRPr="00330C1E">
        <w:tab/>
      </w:r>
      <w:r w:rsidRPr="00330C1E">
        <w:tab/>
      </w:r>
      <w:r w:rsidRPr="00330C1E">
        <w:tab/>
        <w:t>:…………………………………………………………………………………………………………</w:t>
      </w:r>
    </w:p>
    <w:p w:rsidR="00B7709D" w:rsidRPr="00330C1E" w:rsidRDefault="00B7709D" w:rsidP="00C2078E">
      <w:pPr>
        <w:spacing w:after="0"/>
      </w:pPr>
      <w:r w:rsidRPr="00330C1E">
        <w:t>Degree</w:t>
      </w:r>
      <w:r w:rsidRPr="00330C1E">
        <w:tab/>
      </w:r>
      <w:r w:rsidRPr="00330C1E">
        <w:tab/>
      </w:r>
      <w:r w:rsidRPr="00330C1E">
        <w:tab/>
      </w:r>
      <w:r w:rsidRPr="00330C1E">
        <w:tab/>
        <w:t>:……………………………………………Stream :………………………………..……………</w:t>
      </w:r>
    </w:p>
    <w:p w:rsidR="00B7709D" w:rsidRPr="00330C1E" w:rsidRDefault="00B7709D" w:rsidP="00C2078E">
      <w:pPr>
        <w:spacing w:after="0"/>
      </w:pPr>
      <w:r w:rsidRPr="00330C1E">
        <w:t>Roll No.</w:t>
      </w:r>
      <w:r w:rsidRPr="00330C1E">
        <w:tab/>
      </w:r>
      <w:r w:rsidRPr="00330C1E">
        <w:tab/>
      </w:r>
      <w:r w:rsidRPr="00330C1E">
        <w:tab/>
      </w:r>
      <w:r w:rsidRPr="00330C1E">
        <w:tab/>
        <w:t>:………………………………..Registration No.:……………………………………………</w:t>
      </w:r>
    </w:p>
    <w:p w:rsidR="00B7709D" w:rsidRPr="00330C1E" w:rsidRDefault="00B7709D" w:rsidP="00C2078E">
      <w:pPr>
        <w:spacing w:after="0"/>
      </w:pPr>
      <w:r w:rsidRPr="00330C1E">
        <w:t>E-Mail Id</w:t>
      </w:r>
      <w:r w:rsidRPr="00330C1E">
        <w:tab/>
      </w:r>
      <w:r w:rsidRPr="00330C1E">
        <w:tab/>
      </w:r>
      <w:r w:rsidRPr="00330C1E">
        <w:tab/>
        <w:t>:……………………………………Mobile No. :………………………………………………..</w:t>
      </w:r>
    </w:p>
    <w:p w:rsidR="00B7709D" w:rsidRPr="00330C1E" w:rsidRDefault="00B7709D" w:rsidP="00C2078E">
      <w:pPr>
        <w:spacing w:after="0"/>
      </w:pPr>
      <w:r w:rsidRPr="00330C1E">
        <w:t xml:space="preserve">Full Address </w:t>
      </w:r>
      <w:r w:rsidRPr="00330C1E">
        <w:tab/>
      </w:r>
      <w:r w:rsidRPr="00330C1E">
        <w:tab/>
      </w:r>
      <w:r w:rsidRPr="00330C1E">
        <w:tab/>
        <w:t>:…………………………………………………………………………………………………………</w:t>
      </w:r>
    </w:p>
    <w:p w:rsidR="00B7709D" w:rsidRPr="00330C1E" w:rsidRDefault="00B7709D" w:rsidP="008A5EC3">
      <w:pPr>
        <w:spacing w:after="0"/>
        <w:outlineLvl w:val="0"/>
        <w:rPr>
          <w:b/>
          <w:bCs/>
          <w:u w:val="single"/>
        </w:rPr>
      </w:pPr>
      <w:r w:rsidRPr="00330C1E">
        <w:rPr>
          <w:b/>
          <w:bCs/>
          <w:u w:val="single"/>
        </w:rPr>
        <w:t>Bank A/c Details:</w:t>
      </w:r>
    </w:p>
    <w:p w:rsidR="00B7709D" w:rsidRPr="00330C1E" w:rsidRDefault="00B7709D" w:rsidP="00C2078E">
      <w:pPr>
        <w:spacing w:after="0"/>
      </w:pPr>
      <w:r w:rsidRPr="00330C1E">
        <w:t>Name of the Account holder</w:t>
      </w:r>
      <w:r w:rsidRPr="00330C1E">
        <w:tab/>
        <w:t>: ………………………………………………………………………………………………………..</w:t>
      </w:r>
    </w:p>
    <w:p w:rsidR="00B7709D" w:rsidRPr="00330C1E" w:rsidRDefault="00B7709D" w:rsidP="00C2078E">
      <w:pPr>
        <w:spacing w:after="0"/>
      </w:pPr>
      <w:r w:rsidRPr="00330C1E">
        <w:t>Bank A/c No.</w:t>
      </w:r>
      <w:r w:rsidRPr="00330C1E">
        <w:tab/>
      </w:r>
      <w:r w:rsidRPr="00330C1E">
        <w:tab/>
      </w:r>
      <w:r w:rsidRPr="00330C1E">
        <w:tab/>
        <w:t>: ……………………………………………..</w:t>
      </w:r>
      <w:r w:rsidRPr="00330C1E">
        <w:tab/>
        <w:t>Type of A/c (SB/CD/OD)   :……………..</w:t>
      </w:r>
    </w:p>
    <w:p w:rsidR="00B7709D" w:rsidRPr="00330C1E" w:rsidRDefault="00B7709D" w:rsidP="00C2078E">
      <w:pPr>
        <w:spacing w:after="0"/>
      </w:pPr>
      <w:r w:rsidRPr="00330C1E">
        <w:t xml:space="preserve">Bank Name </w:t>
      </w:r>
      <w:r w:rsidRPr="00330C1E">
        <w:tab/>
      </w:r>
      <w:r w:rsidRPr="00330C1E">
        <w:tab/>
      </w:r>
      <w:r w:rsidRPr="00330C1E">
        <w:tab/>
        <w:t>:………………………………………………….Branch:…………………………………………</w:t>
      </w:r>
    </w:p>
    <w:p w:rsidR="00B7709D" w:rsidRPr="00330C1E" w:rsidRDefault="00B7709D" w:rsidP="00C2078E">
      <w:pPr>
        <w:spacing w:after="0"/>
      </w:pPr>
      <w:r w:rsidRPr="00330C1E">
        <w:t xml:space="preserve">Bank Branch Full Address </w:t>
      </w:r>
      <w:r w:rsidRPr="00330C1E">
        <w:tab/>
        <w:t>:…………………………………………………………………………………………………………</w:t>
      </w:r>
    </w:p>
    <w:p w:rsidR="00B7709D" w:rsidRPr="00330C1E" w:rsidRDefault="00B7709D" w:rsidP="00C2078E">
      <w:pPr>
        <w:spacing w:after="0"/>
      </w:pPr>
      <w:r w:rsidRPr="00330C1E">
        <w:t xml:space="preserve">Bank Branch IFSC Code </w:t>
      </w:r>
      <w:r w:rsidRPr="00330C1E">
        <w:tab/>
      </w:r>
      <w:r w:rsidRPr="00330C1E">
        <w:tab/>
        <w:t>:…………………………………………………………………………………………………………</w:t>
      </w:r>
    </w:p>
    <w:p w:rsidR="00B7709D" w:rsidRPr="00330C1E" w:rsidRDefault="00B7709D" w:rsidP="00C2078E">
      <w:pPr>
        <w:spacing w:after="0"/>
      </w:pPr>
    </w:p>
    <w:p w:rsidR="00B7709D" w:rsidRPr="00330C1E" w:rsidRDefault="00B7709D" w:rsidP="008A5EC3">
      <w:pPr>
        <w:spacing w:after="0"/>
        <w:outlineLvl w:val="0"/>
      </w:pPr>
      <w:r w:rsidRPr="00330C1E">
        <w:t>NO DUES CERTIFICATE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2131"/>
        <w:gridCol w:w="4031"/>
      </w:tblGrid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Library</w:t>
            </w: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Dues/No Dues</w:t>
            </w: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Signature of the Librarian</w:t>
            </w: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 xml:space="preserve">Department and </w:t>
            </w:r>
            <w:bookmarkStart w:id="0" w:name="_GoBack"/>
            <w:bookmarkEnd w:id="0"/>
            <w:r w:rsidRPr="001F64C9">
              <w:t>Lab</w:t>
            </w: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Dues/ No Dues</w:t>
            </w: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Signature of the HOD</w:t>
            </w: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Hostel Clearance</w:t>
            </w: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Dues/ No Dues</w:t>
            </w: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Signature of the Warden</w:t>
            </w: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Exam Cell</w:t>
            </w: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Dues/ No Dues</w:t>
            </w: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Signature of the Exam Incharge</w:t>
            </w: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 xml:space="preserve">Registrar’s Office </w:t>
            </w: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Dues/ No Dues</w:t>
            </w: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Signature of the Registrar</w:t>
            </w: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</w:p>
        </w:tc>
      </w:tr>
      <w:tr w:rsidR="00B7709D" w:rsidRPr="001F64C9">
        <w:tc>
          <w:tcPr>
            <w:tcW w:w="3080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Accounts section</w:t>
            </w:r>
          </w:p>
        </w:tc>
        <w:tc>
          <w:tcPr>
            <w:tcW w:w="21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Dues/ No Dues</w:t>
            </w:r>
          </w:p>
        </w:tc>
        <w:tc>
          <w:tcPr>
            <w:tcW w:w="4031" w:type="dxa"/>
          </w:tcPr>
          <w:p w:rsidR="00B7709D" w:rsidRPr="001F64C9" w:rsidRDefault="00B7709D" w:rsidP="001F64C9">
            <w:pPr>
              <w:spacing w:after="0" w:line="240" w:lineRule="auto"/>
            </w:pPr>
            <w:r w:rsidRPr="001F64C9">
              <w:t>Signature of the Accountant</w:t>
            </w:r>
          </w:p>
        </w:tc>
      </w:tr>
    </w:tbl>
    <w:p w:rsidR="00B7709D" w:rsidRPr="00330C1E" w:rsidRDefault="00B7709D" w:rsidP="00C2078E">
      <w:pPr>
        <w:spacing w:after="0"/>
      </w:pPr>
    </w:p>
    <w:p w:rsidR="00B7709D" w:rsidRPr="00330C1E" w:rsidRDefault="00B7709D" w:rsidP="008A5EC3">
      <w:pPr>
        <w:spacing w:after="0"/>
        <w:outlineLvl w:val="0"/>
        <w:rPr>
          <w:u w:val="single"/>
        </w:rPr>
      </w:pPr>
      <w:r w:rsidRPr="00330C1E">
        <w:rPr>
          <w:u w:val="single"/>
        </w:rPr>
        <w:t>I hereby declare and undertake that :</w:t>
      </w:r>
    </w:p>
    <w:p w:rsidR="00B7709D" w:rsidRPr="00330C1E" w:rsidRDefault="00B7709D" w:rsidP="00571F60">
      <w:pPr>
        <w:pStyle w:val="ListParagraph"/>
        <w:numPr>
          <w:ilvl w:val="0"/>
          <w:numId w:val="1"/>
        </w:numPr>
        <w:spacing w:after="0"/>
      </w:pPr>
      <w:r w:rsidRPr="00330C1E">
        <w:t>All the information provided above is true and complete in all respect</w:t>
      </w:r>
    </w:p>
    <w:p w:rsidR="00B7709D" w:rsidRPr="00330C1E" w:rsidRDefault="00B7709D" w:rsidP="00571F60">
      <w:pPr>
        <w:pStyle w:val="ListParagraph"/>
        <w:numPr>
          <w:ilvl w:val="0"/>
          <w:numId w:val="1"/>
        </w:numPr>
        <w:spacing w:after="0"/>
      </w:pPr>
      <w:r w:rsidRPr="00330C1E">
        <w:t>If the details mentioned by me above are incorrect due to any reason (Including Typing/ Writing error, etc. ) I shall be completely responsible for any loss such as non-receipt of caution money.</w:t>
      </w:r>
    </w:p>
    <w:p w:rsidR="00B7709D" w:rsidRPr="00330C1E" w:rsidRDefault="00B7709D" w:rsidP="00571F60">
      <w:pPr>
        <w:pStyle w:val="ListParagraph"/>
        <w:numPr>
          <w:ilvl w:val="0"/>
          <w:numId w:val="1"/>
        </w:numPr>
        <w:spacing w:after="0"/>
      </w:pPr>
      <w:r w:rsidRPr="00330C1E">
        <w:t>The college will not be responsible for wrong credit of caution money in case where I have mentioned the Account No. and other details as above wrongly and I also understand that  in such cases  I will not be getting any Caution Money.</w:t>
      </w:r>
    </w:p>
    <w:p w:rsidR="00B7709D" w:rsidRPr="00330C1E" w:rsidRDefault="00B7709D" w:rsidP="00571F60">
      <w:pPr>
        <w:pStyle w:val="ListParagraph"/>
        <w:numPr>
          <w:ilvl w:val="0"/>
          <w:numId w:val="1"/>
        </w:numPr>
        <w:spacing w:after="0"/>
      </w:pPr>
      <w:r w:rsidRPr="00330C1E">
        <w:t>All  charges related to transfer of Caution Money ( Applicable at the time of transfer of Caution Money  as levied by the Bank) in my Account will be borne by me.</w:t>
      </w:r>
    </w:p>
    <w:p w:rsidR="00B7709D" w:rsidRPr="00330C1E" w:rsidRDefault="00B7709D" w:rsidP="00571F60">
      <w:pPr>
        <w:spacing w:after="0"/>
      </w:pPr>
    </w:p>
    <w:p w:rsidR="00B7709D" w:rsidRPr="00330C1E" w:rsidRDefault="00B7709D" w:rsidP="00571F60">
      <w:pPr>
        <w:spacing w:after="0"/>
      </w:pPr>
      <w:r w:rsidRPr="00330C1E">
        <w:t>……………………………………..</w:t>
      </w:r>
    </w:p>
    <w:p w:rsidR="00B7709D" w:rsidRPr="00330C1E" w:rsidRDefault="00B7709D" w:rsidP="008A5EC3">
      <w:pPr>
        <w:spacing w:after="0"/>
        <w:outlineLvl w:val="0"/>
      </w:pPr>
      <w:r w:rsidRPr="00330C1E">
        <w:t xml:space="preserve">Signature of the Student </w:t>
      </w:r>
    </w:p>
    <w:p w:rsidR="00B7709D" w:rsidRPr="00330C1E" w:rsidRDefault="00B7709D" w:rsidP="00571F60">
      <w:pPr>
        <w:spacing w:after="0"/>
      </w:pPr>
      <w:r w:rsidRPr="00330C1E">
        <w:t>__________________________________________________________________________________</w:t>
      </w:r>
    </w:p>
    <w:p w:rsidR="00B7709D" w:rsidRPr="00330C1E" w:rsidRDefault="00B7709D" w:rsidP="008A5EC3">
      <w:pPr>
        <w:spacing w:after="0"/>
        <w:jc w:val="center"/>
        <w:outlineLvl w:val="0"/>
      </w:pPr>
      <w:r w:rsidRPr="00330C1E">
        <w:t>For  Office Use Only</w:t>
      </w:r>
    </w:p>
    <w:p w:rsidR="00B7709D" w:rsidRPr="00330C1E" w:rsidRDefault="00B7709D" w:rsidP="00571F60">
      <w:pPr>
        <w:spacing w:after="0"/>
        <w:jc w:val="center"/>
      </w:pPr>
      <w:r w:rsidRPr="00330C1E">
        <w:t>(Office to verify and check whether Form is complete in all respect before accepting )</w:t>
      </w:r>
    </w:p>
    <w:p w:rsidR="00B7709D" w:rsidRPr="00330C1E" w:rsidRDefault="00B7709D" w:rsidP="00571F60">
      <w:pPr>
        <w:spacing w:after="0"/>
        <w:jc w:val="center"/>
      </w:pPr>
    </w:p>
    <w:p w:rsidR="00B7709D" w:rsidRPr="00330C1E" w:rsidRDefault="00B7709D" w:rsidP="00571F60">
      <w:pPr>
        <w:spacing w:after="0"/>
      </w:pPr>
      <w:r w:rsidRPr="00330C1E">
        <w:t>…………………………………………………..</w:t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  <w:t>………………………………………….</w:t>
      </w:r>
    </w:p>
    <w:p w:rsidR="00B7709D" w:rsidRPr="00330C1E" w:rsidRDefault="00B7709D" w:rsidP="00571F60">
      <w:pPr>
        <w:spacing w:after="0"/>
      </w:pPr>
      <w:r w:rsidRPr="00330C1E">
        <w:t xml:space="preserve">Signature of the </w:t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</w:r>
      <w:r w:rsidRPr="00330C1E">
        <w:tab/>
        <w:t>Principal</w:t>
      </w:r>
    </w:p>
    <w:p w:rsidR="00B7709D" w:rsidRPr="00330C1E" w:rsidRDefault="00B7709D" w:rsidP="00571F60">
      <w:pPr>
        <w:spacing w:after="0"/>
      </w:pPr>
      <w:r w:rsidRPr="00330C1E">
        <w:t>In-Charge</w:t>
      </w:r>
      <w:r>
        <w:t xml:space="preserve"> </w:t>
      </w:r>
      <w:r w:rsidRPr="00330C1E">
        <w:t xml:space="preserve">Accounts Department          </w:t>
      </w:r>
      <w:r w:rsidRPr="00330C1E">
        <w:tab/>
        <w:t xml:space="preserve">  Seal of the college </w:t>
      </w:r>
    </w:p>
    <w:sectPr w:rsidR="00B7709D" w:rsidRPr="00330C1E" w:rsidSect="00FA5FDE"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65E"/>
    <w:multiLevelType w:val="hybridMultilevel"/>
    <w:tmpl w:val="B5AE5AE6"/>
    <w:lvl w:ilvl="0" w:tplc="46A0E8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D85"/>
    <w:rsid w:val="000D5669"/>
    <w:rsid w:val="00140640"/>
    <w:rsid w:val="001F64C9"/>
    <w:rsid w:val="00264972"/>
    <w:rsid w:val="002D4262"/>
    <w:rsid w:val="00330C1E"/>
    <w:rsid w:val="0039342C"/>
    <w:rsid w:val="00537E8A"/>
    <w:rsid w:val="00571F60"/>
    <w:rsid w:val="0065144E"/>
    <w:rsid w:val="00665F00"/>
    <w:rsid w:val="006A5E51"/>
    <w:rsid w:val="007D6D85"/>
    <w:rsid w:val="00890F0D"/>
    <w:rsid w:val="008A5EC3"/>
    <w:rsid w:val="008E6511"/>
    <w:rsid w:val="009438EA"/>
    <w:rsid w:val="00A663CD"/>
    <w:rsid w:val="00A946E3"/>
    <w:rsid w:val="00B7709D"/>
    <w:rsid w:val="00C2078E"/>
    <w:rsid w:val="00C5612A"/>
    <w:rsid w:val="00C656E8"/>
    <w:rsid w:val="00FA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A"/>
    <w:pPr>
      <w:spacing w:after="200" w:line="276" w:lineRule="auto"/>
    </w:pPr>
    <w:rPr>
      <w:rFonts w:cs="Calibri"/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7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1F60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8A5E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26D3"/>
    <w:rPr>
      <w:rFonts w:ascii="Times New Roman" w:hAnsi="Times New Roman"/>
      <w:sz w:val="0"/>
      <w:szCs w:val="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337</Words>
  <Characters>1925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subject/>
  <dc:creator>gm-admin</dc:creator>
  <cp:keywords/>
  <dc:description/>
  <cp:lastModifiedBy>Microsoft</cp:lastModifiedBy>
  <cp:revision>2</cp:revision>
  <dcterms:created xsi:type="dcterms:W3CDTF">2018-12-31T06:17:00Z</dcterms:created>
  <dcterms:modified xsi:type="dcterms:W3CDTF">2018-12-31T06:17:00Z</dcterms:modified>
</cp:coreProperties>
</file>